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41" w:rsidRPr="002E2C41" w:rsidRDefault="002E2C41" w:rsidP="002E2C41">
      <w:pPr>
        <w:jc w:val="right"/>
        <w:rPr>
          <w:rFonts w:ascii="Georgia" w:hAnsi="Georg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259"/>
      </w:tblGrid>
      <w:tr w:rsidR="002E2C41" w:rsidRPr="00A51435" w:rsidTr="002E2C41">
        <w:trPr>
          <w:trHeight w:val="490"/>
        </w:trPr>
        <w:tc>
          <w:tcPr>
            <w:tcW w:w="975" w:type="pct"/>
            <w:vAlign w:val="center"/>
          </w:tcPr>
          <w:p w:rsidR="002E2C41" w:rsidRPr="00A51435" w:rsidRDefault="002E2C41" w:rsidP="00846188">
            <w:pPr>
              <w:rPr>
                <w:rFonts w:ascii="Georgia" w:hAnsi="Georgia" w:cs="Arial"/>
              </w:rPr>
            </w:pPr>
            <w:r w:rsidRPr="00A51435">
              <w:rPr>
                <w:rFonts w:ascii="Georgia" w:hAnsi="Georgia" w:cs="Arial"/>
                <w:b/>
              </w:rPr>
              <w:t>Job title</w:t>
            </w:r>
          </w:p>
        </w:tc>
        <w:tc>
          <w:tcPr>
            <w:tcW w:w="4025" w:type="pct"/>
            <w:vAlign w:val="center"/>
          </w:tcPr>
          <w:p w:rsidR="002E2C41" w:rsidRPr="00A51435" w:rsidRDefault="00C62568" w:rsidP="00846188">
            <w:pPr>
              <w:ind w:left="72"/>
              <w:rPr>
                <w:rFonts w:ascii="Georgia" w:hAnsi="Georgia" w:cs="Arial"/>
                <w:i/>
              </w:rPr>
            </w:pPr>
            <w:r>
              <w:rPr>
                <w:rFonts w:ascii="Georgia" w:hAnsi="Georgia" w:cs="Arial"/>
                <w:i/>
              </w:rPr>
              <w:t>Quality Assurance</w:t>
            </w:r>
            <w:r w:rsidR="00DE56B8">
              <w:rPr>
                <w:rFonts w:ascii="Georgia" w:hAnsi="Georgia" w:cs="Arial"/>
                <w:i/>
              </w:rPr>
              <w:t xml:space="preserve"> Junior </w:t>
            </w:r>
            <w:r w:rsidR="009F3B9F">
              <w:rPr>
                <w:rFonts w:ascii="Georgia" w:hAnsi="Georgia" w:cs="Arial"/>
                <w:i/>
              </w:rPr>
              <w:t>Automation Engineer</w:t>
            </w:r>
          </w:p>
        </w:tc>
      </w:tr>
      <w:tr w:rsidR="002E2C41" w:rsidRPr="00A51435" w:rsidTr="002E2C41">
        <w:trPr>
          <w:trHeight w:val="490"/>
        </w:trPr>
        <w:tc>
          <w:tcPr>
            <w:tcW w:w="975" w:type="pct"/>
            <w:vAlign w:val="center"/>
          </w:tcPr>
          <w:p w:rsidR="002E2C41" w:rsidRPr="00A51435" w:rsidRDefault="002E2C41" w:rsidP="00846188">
            <w:pPr>
              <w:rPr>
                <w:rFonts w:ascii="Georgia" w:hAnsi="Georgia" w:cs="Arial"/>
              </w:rPr>
            </w:pPr>
            <w:r w:rsidRPr="00A51435">
              <w:rPr>
                <w:rFonts w:ascii="Georgia" w:hAnsi="Georgia" w:cs="Arial"/>
                <w:b/>
              </w:rPr>
              <w:t>Reports to</w:t>
            </w:r>
          </w:p>
        </w:tc>
        <w:tc>
          <w:tcPr>
            <w:tcW w:w="4025" w:type="pct"/>
            <w:vAlign w:val="center"/>
          </w:tcPr>
          <w:p w:rsidR="002E2C41" w:rsidRPr="00A51435" w:rsidRDefault="00C62568" w:rsidP="00846188">
            <w:pPr>
              <w:ind w:left="72"/>
              <w:rPr>
                <w:rFonts w:ascii="Georgia" w:hAnsi="Georgia" w:cs="Arial"/>
                <w:i/>
              </w:rPr>
            </w:pPr>
            <w:r>
              <w:rPr>
                <w:rFonts w:ascii="Georgia" w:hAnsi="Georgia" w:cs="Arial"/>
                <w:i/>
              </w:rPr>
              <w:t>QA Manager</w:t>
            </w:r>
          </w:p>
        </w:tc>
      </w:tr>
    </w:tbl>
    <w:p w:rsidR="002E2C41" w:rsidRPr="00A51435" w:rsidRDefault="002E2C41" w:rsidP="002E2C41">
      <w:pPr>
        <w:rPr>
          <w:rFonts w:ascii="Georgia" w:hAnsi="Georgia" w:cs="Arial"/>
        </w:rPr>
      </w:pPr>
    </w:p>
    <w:p w:rsidR="00D01615" w:rsidRPr="00A51435" w:rsidRDefault="002E2C41" w:rsidP="00CD3775">
      <w:pPr>
        <w:shd w:val="clear" w:color="auto" w:fill="E0E0E0"/>
        <w:jc w:val="both"/>
        <w:rPr>
          <w:rFonts w:ascii="Georgia" w:hAnsi="Georgia" w:cs="Arial"/>
          <w:b/>
        </w:rPr>
      </w:pPr>
      <w:r w:rsidRPr="00A51435">
        <w:rPr>
          <w:rFonts w:ascii="Georgia" w:hAnsi="Georgia" w:cs="Arial"/>
          <w:b/>
        </w:rPr>
        <w:t xml:space="preserve">Job </w:t>
      </w:r>
      <w:r w:rsidR="00893700">
        <w:rPr>
          <w:rFonts w:ascii="Georgia" w:hAnsi="Georgia" w:cs="Arial"/>
          <w:b/>
        </w:rPr>
        <w:t>Overview</w:t>
      </w:r>
    </w:p>
    <w:p w:rsidR="002E2C41" w:rsidRPr="00A51435" w:rsidRDefault="002E2C41" w:rsidP="00CD3775">
      <w:pPr>
        <w:jc w:val="both"/>
        <w:rPr>
          <w:rFonts w:ascii="Georgia" w:hAnsi="Georgia" w:cs="Arial"/>
        </w:rPr>
      </w:pPr>
    </w:p>
    <w:p w:rsidR="005D0F0A" w:rsidRDefault="00F6178D" w:rsidP="005D0F0A">
      <w:pPr>
        <w:jc w:val="both"/>
        <w:rPr>
          <w:rFonts w:ascii="Georgia" w:hAnsi="Georgia" w:cs="Arial"/>
        </w:rPr>
      </w:pPr>
      <w:r w:rsidRPr="00F6178D">
        <w:rPr>
          <w:rFonts w:ascii="Georgia" w:hAnsi="Georgia" w:cs="Arial"/>
        </w:rPr>
        <w:t>Participate in the software development process in an effort to deliver quality software applications to our customers. Projects will range from small to moderate complexity to validate and verify an application’s functional requirements and identify defects (bugs).  Detect software flaws using a “test to break” attitude (e.g. bugs, errors, failures, breakdowns, security vulnerabilities, risks) in order to fix them and ensure the performance of the developed systems.</w:t>
      </w:r>
    </w:p>
    <w:p w:rsidR="00F6178D" w:rsidRPr="00A51435" w:rsidRDefault="00F6178D" w:rsidP="005D0F0A">
      <w:pPr>
        <w:jc w:val="both"/>
        <w:rPr>
          <w:rFonts w:ascii="Georgia" w:hAnsi="Georgia" w:cs="Arial"/>
        </w:rPr>
      </w:pPr>
    </w:p>
    <w:p w:rsidR="002E2C41" w:rsidRPr="00A51435" w:rsidRDefault="00893700" w:rsidP="00CD3775">
      <w:pPr>
        <w:shd w:val="clear" w:color="auto" w:fill="E0E0E0"/>
        <w:jc w:val="both"/>
        <w:rPr>
          <w:rFonts w:ascii="Georgia" w:hAnsi="Georgia" w:cs="Arial"/>
          <w:b/>
        </w:rPr>
      </w:pPr>
      <w:r>
        <w:rPr>
          <w:rFonts w:ascii="Georgia" w:hAnsi="Georgia" w:cs="Arial"/>
          <w:b/>
        </w:rPr>
        <w:t>Duties and R</w:t>
      </w:r>
      <w:r w:rsidR="002E2C41" w:rsidRPr="00A51435">
        <w:rPr>
          <w:rFonts w:ascii="Georgia" w:hAnsi="Georgia" w:cs="Arial"/>
          <w:b/>
        </w:rPr>
        <w:t>esponsibilities</w:t>
      </w:r>
    </w:p>
    <w:p w:rsidR="00C66800" w:rsidRDefault="00C66800" w:rsidP="00C66800">
      <w:pPr>
        <w:spacing w:line="276" w:lineRule="auto"/>
        <w:jc w:val="both"/>
        <w:rPr>
          <w:rFonts w:ascii="Georgia" w:hAnsi="Georgia" w:cs="Arial"/>
        </w:rPr>
      </w:pPr>
    </w:p>
    <w:p w:rsidR="009F3B9F" w:rsidRPr="009F3B9F" w:rsidRDefault="009F3B9F" w:rsidP="009F3B9F">
      <w:pPr>
        <w:pStyle w:val="ListParagraph"/>
        <w:numPr>
          <w:ilvl w:val="0"/>
          <w:numId w:val="17"/>
        </w:numPr>
        <w:spacing w:line="276" w:lineRule="auto"/>
        <w:jc w:val="both"/>
        <w:rPr>
          <w:rFonts w:ascii="Georgia" w:hAnsi="Georgia" w:cs="Arial"/>
        </w:rPr>
      </w:pPr>
      <w:r w:rsidRPr="009F3B9F">
        <w:rPr>
          <w:rFonts w:ascii="Georgia" w:hAnsi="Georgia" w:cs="Arial"/>
        </w:rPr>
        <w:t>Design and develop automation test scripts</w:t>
      </w:r>
    </w:p>
    <w:p w:rsidR="009F3B9F" w:rsidRPr="009F3B9F" w:rsidRDefault="009F3B9F" w:rsidP="009F3B9F">
      <w:pPr>
        <w:pStyle w:val="ListParagraph"/>
        <w:numPr>
          <w:ilvl w:val="0"/>
          <w:numId w:val="17"/>
        </w:numPr>
        <w:spacing w:line="276" w:lineRule="auto"/>
        <w:jc w:val="both"/>
        <w:rPr>
          <w:rFonts w:ascii="Georgia" w:hAnsi="Georgia" w:cs="Arial"/>
        </w:rPr>
      </w:pPr>
      <w:r w:rsidRPr="009F3B9F">
        <w:rPr>
          <w:rFonts w:ascii="Georgia" w:hAnsi="Georgia" w:cs="Arial"/>
        </w:rPr>
        <w:t xml:space="preserve">Execute and analyze automation test results, logs and reports test issue immediately </w:t>
      </w:r>
    </w:p>
    <w:p w:rsidR="009F3B9F" w:rsidRPr="009F3B9F" w:rsidRDefault="009F3B9F" w:rsidP="009F3B9F">
      <w:pPr>
        <w:pStyle w:val="ListParagraph"/>
        <w:numPr>
          <w:ilvl w:val="0"/>
          <w:numId w:val="17"/>
        </w:numPr>
        <w:spacing w:line="276" w:lineRule="auto"/>
        <w:jc w:val="both"/>
        <w:rPr>
          <w:rFonts w:ascii="Georgia" w:hAnsi="Georgia" w:cs="Arial"/>
        </w:rPr>
      </w:pPr>
      <w:r w:rsidRPr="009F3B9F">
        <w:rPr>
          <w:rFonts w:ascii="Georgia" w:hAnsi="Georgia" w:cs="Arial"/>
        </w:rPr>
        <w:t>Maintain and enhance the automation scripts according to product/ requirement changes</w:t>
      </w:r>
    </w:p>
    <w:p w:rsidR="009F3B9F" w:rsidRPr="009F3B9F" w:rsidRDefault="009F3B9F" w:rsidP="009F3B9F">
      <w:pPr>
        <w:pStyle w:val="ListParagraph"/>
        <w:numPr>
          <w:ilvl w:val="0"/>
          <w:numId w:val="17"/>
        </w:numPr>
        <w:spacing w:line="276" w:lineRule="auto"/>
        <w:jc w:val="both"/>
        <w:rPr>
          <w:rFonts w:ascii="Georgia" w:hAnsi="Georgia" w:cs="Arial"/>
        </w:rPr>
      </w:pPr>
      <w:r w:rsidRPr="009F3B9F">
        <w:rPr>
          <w:rFonts w:ascii="Georgia" w:hAnsi="Georgia" w:cs="Arial"/>
        </w:rPr>
        <w:t>Assists to evaluate or bring in open source tools and technologies to solve test automation problems</w:t>
      </w:r>
    </w:p>
    <w:p w:rsidR="009F3B9F" w:rsidRPr="009F3B9F" w:rsidRDefault="009F3B9F" w:rsidP="009F3B9F">
      <w:pPr>
        <w:pStyle w:val="ListParagraph"/>
        <w:numPr>
          <w:ilvl w:val="0"/>
          <w:numId w:val="17"/>
        </w:numPr>
        <w:spacing w:line="276" w:lineRule="auto"/>
        <w:jc w:val="both"/>
        <w:rPr>
          <w:rFonts w:ascii="Georgia" w:hAnsi="Georgia" w:cs="Arial"/>
        </w:rPr>
      </w:pPr>
      <w:r w:rsidRPr="009F3B9F">
        <w:rPr>
          <w:rFonts w:ascii="Georgia" w:hAnsi="Georgia" w:cs="Arial"/>
        </w:rPr>
        <w:t xml:space="preserve">Work closely with Product </w:t>
      </w:r>
      <w:r w:rsidR="007B0261">
        <w:rPr>
          <w:rFonts w:ascii="Georgia" w:hAnsi="Georgia" w:cs="Arial"/>
        </w:rPr>
        <w:t xml:space="preserve">, IT and </w:t>
      </w:r>
      <w:r w:rsidRPr="009F3B9F">
        <w:rPr>
          <w:rFonts w:ascii="Georgia" w:hAnsi="Georgia" w:cs="Arial"/>
        </w:rPr>
        <w:t>Engineering teams to achieve maximum code coverage in a fast-paced agile environment</w:t>
      </w:r>
    </w:p>
    <w:p w:rsidR="00F6178D" w:rsidRDefault="002B12D4" w:rsidP="009F3B9F">
      <w:pPr>
        <w:pStyle w:val="ListParagraph"/>
        <w:numPr>
          <w:ilvl w:val="0"/>
          <w:numId w:val="17"/>
        </w:numPr>
        <w:spacing w:line="276" w:lineRule="auto"/>
        <w:jc w:val="both"/>
        <w:rPr>
          <w:rFonts w:ascii="Georgia" w:hAnsi="Georgia" w:cs="Arial"/>
        </w:rPr>
      </w:pPr>
      <w:r>
        <w:rPr>
          <w:rFonts w:ascii="Georgia" w:hAnsi="Georgia" w:cs="Arial"/>
        </w:rPr>
        <w:t xml:space="preserve">Assists </w:t>
      </w:r>
      <w:r w:rsidR="00F21E31">
        <w:rPr>
          <w:rFonts w:ascii="Georgia" w:hAnsi="Georgia" w:cs="Arial"/>
        </w:rPr>
        <w:t>other department</w:t>
      </w:r>
      <w:r w:rsidR="009F3B9F" w:rsidRPr="009F3B9F">
        <w:rPr>
          <w:rFonts w:ascii="Georgia" w:hAnsi="Georgia" w:cs="Arial"/>
        </w:rPr>
        <w:t xml:space="preserve"> to establish and maintain the performance tests (load, stress, volume, speed testing)</w:t>
      </w:r>
    </w:p>
    <w:p w:rsidR="00DB4774" w:rsidRDefault="00DB4774" w:rsidP="00DB4774">
      <w:pPr>
        <w:pStyle w:val="ListParagraph"/>
        <w:numPr>
          <w:ilvl w:val="0"/>
          <w:numId w:val="17"/>
        </w:numPr>
        <w:spacing w:line="276" w:lineRule="auto"/>
        <w:jc w:val="both"/>
        <w:rPr>
          <w:rFonts w:ascii="Georgia" w:hAnsi="Georgia" w:cs="Arial"/>
        </w:rPr>
      </w:pPr>
      <w:r>
        <w:rPr>
          <w:rFonts w:ascii="Georgia" w:hAnsi="Georgia" w:cs="Arial"/>
        </w:rPr>
        <w:t>Execute any Ad hoc task given by manager whenever required</w:t>
      </w:r>
    </w:p>
    <w:p w:rsidR="00DB4774" w:rsidRPr="00DB4774" w:rsidRDefault="00DB4774" w:rsidP="00DB4774">
      <w:pPr>
        <w:spacing w:line="276" w:lineRule="auto"/>
        <w:ind w:left="360"/>
        <w:jc w:val="both"/>
        <w:rPr>
          <w:rFonts w:ascii="Georgia" w:hAnsi="Georgia" w:cs="Arial"/>
        </w:rPr>
      </w:pPr>
      <w:bookmarkStart w:id="0" w:name="_GoBack"/>
      <w:bookmarkEnd w:id="0"/>
    </w:p>
    <w:p w:rsidR="00C66800" w:rsidRPr="00C66800" w:rsidRDefault="00C66800" w:rsidP="00C66800">
      <w:pPr>
        <w:spacing w:line="276" w:lineRule="auto"/>
        <w:jc w:val="both"/>
        <w:rPr>
          <w:rFonts w:ascii="Georgia" w:hAnsi="Georgia" w:cs="Arial"/>
        </w:rPr>
      </w:pPr>
    </w:p>
    <w:p w:rsidR="002E2C41" w:rsidRPr="00A51435" w:rsidRDefault="002E2C41" w:rsidP="00CD3775">
      <w:pPr>
        <w:shd w:val="clear" w:color="auto" w:fill="E0E0E0"/>
        <w:jc w:val="both"/>
        <w:rPr>
          <w:rFonts w:ascii="Georgia" w:hAnsi="Georgia" w:cs="Arial"/>
          <w:b/>
        </w:rPr>
      </w:pPr>
      <w:r w:rsidRPr="00A51435">
        <w:rPr>
          <w:rFonts w:ascii="Georgia" w:hAnsi="Georgia" w:cs="Arial"/>
          <w:b/>
        </w:rPr>
        <w:t>Qualifications</w:t>
      </w:r>
    </w:p>
    <w:p w:rsidR="002E2C41" w:rsidRPr="00A51435" w:rsidRDefault="002E2C41" w:rsidP="00CD3775">
      <w:pPr>
        <w:jc w:val="both"/>
        <w:rPr>
          <w:rFonts w:ascii="Georgia" w:hAnsi="Georgia" w:cs="Arial"/>
        </w:rPr>
      </w:pPr>
    </w:p>
    <w:p w:rsidR="006156B0" w:rsidRPr="006156B0" w:rsidRDefault="00893700" w:rsidP="006156B0">
      <w:pPr>
        <w:numPr>
          <w:ilvl w:val="0"/>
          <w:numId w:val="11"/>
        </w:numPr>
        <w:spacing w:line="276" w:lineRule="auto"/>
        <w:jc w:val="both"/>
        <w:rPr>
          <w:rFonts w:ascii="Georgia" w:hAnsi="Georgia" w:cs="Arial"/>
        </w:rPr>
      </w:pPr>
      <w:r>
        <w:rPr>
          <w:rFonts w:ascii="Georgia" w:hAnsi="Georgia" w:cs="Arial"/>
          <w:lang w:val="en-MY"/>
        </w:rPr>
        <w:t>Required to live in Manila, Philippines</w:t>
      </w:r>
    </w:p>
    <w:p w:rsidR="0028408E" w:rsidRDefault="00893700" w:rsidP="0028408E">
      <w:pPr>
        <w:numPr>
          <w:ilvl w:val="0"/>
          <w:numId w:val="11"/>
        </w:numPr>
        <w:spacing w:line="276" w:lineRule="auto"/>
        <w:jc w:val="both"/>
        <w:rPr>
          <w:rFonts w:ascii="Georgia" w:hAnsi="Georgia" w:cs="Arial"/>
        </w:rPr>
      </w:pPr>
      <w:r>
        <w:rPr>
          <w:rFonts w:ascii="Georgia" w:hAnsi="Georgia" w:cs="Arial"/>
        </w:rPr>
        <w:t xml:space="preserve">Bachelor’s Degree in Computer Science, </w:t>
      </w:r>
      <w:r w:rsidR="00F6178D">
        <w:rPr>
          <w:rFonts w:ascii="Georgia" w:hAnsi="Georgia" w:cs="Arial"/>
        </w:rPr>
        <w:t>Information Systems</w:t>
      </w:r>
      <w:r>
        <w:rPr>
          <w:rFonts w:ascii="Georgia" w:hAnsi="Georgia" w:cs="Arial"/>
        </w:rPr>
        <w:t xml:space="preserve"> or equivalent</w:t>
      </w:r>
    </w:p>
    <w:p w:rsidR="00F73272" w:rsidRDefault="00DE56B8" w:rsidP="00F73272">
      <w:pPr>
        <w:numPr>
          <w:ilvl w:val="0"/>
          <w:numId w:val="11"/>
        </w:numPr>
        <w:spacing w:line="276" w:lineRule="auto"/>
        <w:jc w:val="both"/>
        <w:rPr>
          <w:rFonts w:ascii="Georgia" w:hAnsi="Georgia" w:cs="Arial"/>
        </w:rPr>
      </w:pPr>
      <w:r>
        <w:rPr>
          <w:rFonts w:ascii="Georgia" w:hAnsi="Georgia" w:cs="Arial"/>
        </w:rPr>
        <w:t xml:space="preserve">At least 2 year(s) </w:t>
      </w:r>
      <w:r w:rsidR="00F73272" w:rsidRPr="00F73272">
        <w:rPr>
          <w:rFonts w:ascii="Georgia" w:hAnsi="Georgia" w:cs="Arial"/>
        </w:rPr>
        <w:t xml:space="preserve">experience with </w:t>
      </w:r>
      <w:r w:rsidR="00F21E31">
        <w:rPr>
          <w:rFonts w:ascii="Georgia" w:hAnsi="Georgia" w:cs="Arial"/>
        </w:rPr>
        <w:t xml:space="preserve">any </w:t>
      </w:r>
      <w:r w:rsidR="00F73272" w:rsidRPr="00F73272">
        <w:rPr>
          <w:rFonts w:ascii="Georgia" w:hAnsi="Georgia" w:cs="Arial"/>
        </w:rPr>
        <w:t>automated testing tools</w:t>
      </w:r>
    </w:p>
    <w:p w:rsidR="00DE56B8" w:rsidRDefault="00DE56B8" w:rsidP="00F73272">
      <w:pPr>
        <w:numPr>
          <w:ilvl w:val="0"/>
          <w:numId w:val="11"/>
        </w:numPr>
        <w:spacing w:line="276" w:lineRule="auto"/>
        <w:jc w:val="both"/>
        <w:rPr>
          <w:rFonts w:ascii="Georgia" w:hAnsi="Georgia" w:cs="Arial"/>
        </w:rPr>
      </w:pPr>
      <w:r>
        <w:rPr>
          <w:rFonts w:ascii="Georgia" w:hAnsi="Georgia" w:cs="Arial"/>
        </w:rPr>
        <w:t>Has knowledge and experience on Performance testing</w:t>
      </w:r>
      <w:r w:rsidR="00F21E31">
        <w:rPr>
          <w:rFonts w:ascii="Georgia" w:hAnsi="Georgia" w:cs="Arial"/>
        </w:rPr>
        <w:t xml:space="preserve"> ( Load and stress)</w:t>
      </w:r>
    </w:p>
    <w:p w:rsidR="002B12D4" w:rsidRDefault="002B12D4" w:rsidP="00F73272">
      <w:pPr>
        <w:numPr>
          <w:ilvl w:val="0"/>
          <w:numId w:val="11"/>
        </w:numPr>
        <w:spacing w:line="276" w:lineRule="auto"/>
        <w:jc w:val="both"/>
        <w:rPr>
          <w:rFonts w:ascii="Georgia" w:hAnsi="Georgia" w:cs="Arial"/>
        </w:rPr>
      </w:pPr>
      <w:r>
        <w:rPr>
          <w:rFonts w:ascii="Georgia" w:hAnsi="Georgia" w:cs="Arial"/>
        </w:rPr>
        <w:t>Has knowledge and experience in API testing</w:t>
      </w:r>
    </w:p>
    <w:p w:rsidR="00F6178D" w:rsidRPr="00F6178D" w:rsidRDefault="00F6178D" w:rsidP="00F6178D">
      <w:pPr>
        <w:pStyle w:val="ListParagraph"/>
        <w:numPr>
          <w:ilvl w:val="0"/>
          <w:numId w:val="11"/>
        </w:numPr>
        <w:rPr>
          <w:rFonts w:ascii="Georgia" w:hAnsi="Georgia" w:cs="Arial"/>
        </w:rPr>
      </w:pPr>
      <w:r w:rsidRPr="00F6178D">
        <w:rPr>
          <w:rFonts w:ascii="Georgia" w:hAnsi="Georgia" w:cs="Arial"/>
        </w:rPr>
        <w:t>Experience in consistently delivering against agreed timelines</w:t>
      </w:r>
    </w:p>
    <w:p w:rsidR="00F6178D" w:rsidRPr="00F6178D" w:rsidRDefault="00F6178D" w:rsidP="00F6178D">
      <w:pPr>
        <w:pStyle w:val="ListParagraph"/>
        <w:numPr>
          <w:ilvl w:val="0"/>
          <w:numId w:val="11"/>
        </w:numPr>
        <w:rPr>
          <w:rFonts w:ascii="Georgia" w:hAnsi="Georgia" w:cs="Arial"/>
        </w:rPr>
      </w:pPr>
      <w:r w:rsidRPr="00F6178D">
        <w:rPr>
          <w:rFonts w:ascii="Georgia" w:hAnsi="Georgia" w:cs="Arial"/>
        </w:rPr>
        <w:t>Excellent problem-solving skills and good attention to detail</w:t>
      </w:r>
    </w:p>
    <w:p w:rsidR="00F6178D" w:rsidRDefault="00F6178D" w:rsidP="00F6178D">
      <w:pPr>
        <w:pStyle w:val="ListParagraph"/>
        <w:numPr>
          <w:ilvl w:val="0"/>
          <w:numId w:val="11"/>
        </w:numPr>
        <w:rPr>
          <w:rFonts w:ascii="Georgia" w:hAnsi="Georgia" w:cs="Arial"/>
        </w:rPr>
      </w:pPr>
      <w:r w:rsidRPr="00F6178D">
        <w:rPr>
          <w:rFonts w:ascii="Georgia" w:hAnsi="Georgia" w:cs="Arial"/>
        </w:rPr>
        <w:t>Strong experience in designing and implementing automated test assets across complex, cross browser based applications</w:t>
      </w:r>
    </w:p>
    <w:p w:rsidR="00F21E31" w:rsidRDefault="00F21E31" w:rsidP="00F21E31">
      <w:pPr>
        <w:pStyle w:val="ListParagraph"/>
        <w:numPr>
          <w:ilvl w:val="0"/>
          <w:numId w:val="11"/>
        </w:numPr>
        <w:rPr>
          <w:rFonts w:ascii="Georgia" w:hAnsi="Georgia" w:cs="Arial"/>
        </w:rPr>
      </w:pPr>
      <w:r w:rsidRPr="00F6178D">
        <w:rPr>
          <w:rFonts w:ascii="Georgia" w:hAnsi="Georgia" w:cs="Arial"/>
        </w:rPr>
        <w:t>Knowledge Java and/or JavaScript programming experience is preferred</w:t>
      </w:r>
    </w:p>
    <w:p w:rsidR="00F21E31" w:rsidRPr="00F21E31" w:rsidRDefault="00F21E31" w:rsidP="00F21E31">
      <w:pPr>
        <w:pStyle w:val="ListParagraph"/>
        <w:numPr>
          <w:ilvl w:val="0"/>
          <w:numId w:val="11"/>
        </w:numPr>
        <w:rPr>
          <w:rFonts w:ascii="Georgia" w:hAnsi="Georgia" w:cs="Arial"/>
        </w:rPr>
      </w:pPr>
      <w:r w:rsidRPr="007B0261">
        <w:rPr>
          <w:rFonts w:ascii="Georgia" w:hAnsi="Georgia" w:cs="Arial"/>
        </w:rPr>
        <w:t>Knowledge in SQL and scripting</w:t>
      </w:r>
    </w:p>
    <w:p w:rsidR="00F21E31" w:rsidRDefault="00F21E31" w:rsidP="00F21E31">
      <w:pPr>
        <w:numPr>
          <w:ilvl w:val="0"/>
          <w:numId w:val="11"/>
        </w:numPr>
        <w:spacing w:line="276" w:lineRule="auto"/>
        <w:jc w:val="both"/>
        <w:rPr>
          <w:rFonts w:ascii="Georgia" w:hAnsi="Georgia" w:cs="Arial"/>
        </w:rPr>
      </w:pPr>
      <w:r>
        <w:rPr>
          <w:rFonts w:ascii="Georgia" w:hAnsi="Georgia" w:cs="Arial"/>
        </w:rPr>
        <w:t xml:space="preserve">Required language(s): English both written and oral. </w:t>
      </w:r>
    </w:p>
    <w:p w:rsidR="00F21E31" w:rsidRPr="00F21E31" w:rsidRDefault="00F21E31" w:rsidP="00F21E31">
      <w:pPr>
        <w:pStyle w:val="ListParagraph"/>
        <w:numPr>
          <w:ilvl w:val="0"/>
          <w:numId w:val="11"/>
        </w:numPr>
        <w:rPr>
          <w:rFonts w:ascii="Georgia" w:hAnsi="Georgia" w:cs="Arial"/>
        </w:rPr>
      </w:pPr>
      <w:r w:rsidRPr="00F6178D">
        <w:rPr>
          <w:rFonts w:ascii="Georgia" w:hAnsi="Georgia" w:cs="Arial"/>
        </w:rPr>
        <w:t>Excellent soft skills such as reporting, communication etc.</w:t>
      </w:r>
    </w:p>
    <w:p w:rsidR="007B0261" w:rsidRPr="007B0261" w:rsidRDefault="007B0261" w:rsidP="00F32AAC">
      <w:pPr>
        <w:pStyle w:val="ListParagraph"/>
        <w:numPr>
          <w:ilvl w:val="0"/>
          <w:numId w:val="11"/>
        </w:numPr>
        <w:rPr>
          <w:rFonts w:ascii="Georgia" w:hAnsi="Georgia" w:cs="Arial"/>
        </w:rPr>
      </w:pPr>
      <w:r w:rsidRPr="007B0261">
        <w:rPr>
          <w:rFonts w:ascii="Georgia" w:hAnsi="Georgia" w:cs="Arial"/>
        </w:rPr>
        <w:t>Knowledge and/or experience in mobile app testing is a plus</w:t>
      </w:r>
    </w:p>
    <w:p w:rsidR="00C66800" w:rsidRDefault="007B0261" w:rsidP="00E03078">
      <w:pPr>
        <w:pStyle w:val="ListParagraph"/>
        <w:numPr>
          <w:ilvl w:val="0"/>
          <w:numId w:val="11"/>
        </w:numPr>
        <w:rPr>
          <w:rFonts w:ascii="Georgia" w:hAnsi="Georgia" w:cs="Arial"/>
        </w:rPr>
      </w:pPr>
      <w:r>
        <w:rPr>
          <w:rFonts w:ascii="Georgia" w:hAnsi="Georgia" w:cs="Arial"/>
        </w:rPr>
        <w:t>Knowledge in</w:t>
      </w:r>
      <w:r w:rsidR="00C66800" w:rsidRPr="0028408E">
        <w:rPr>
          <w:rFonts w:ascii="Georgia" w:hAnsi="Georgia" w:cs="Arial"/>
        </w:rPr>
        <w:t xml:space="preserve"> gaming industry is a plus</w:t>
      </w:r>
    </w:p>
    <w:sectPr w:rsidR="00C66800" w:rsidSect="006156B0">
      <w:headerReference w:type="default" r:id="rId8"/>
      <w:pgSz w:w="11907" w:h="16839" w:code="9"/>
      <w:pgMar w:top="144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8A" w:rsidRDefault="006D188A" w:rsidP="00676F25">
      <w:r>
        <w:separator/>
      </w:r>
    </w:p>
  </w:endnote>
  <w:endnote w:type="continuationSeparator" w:id="0">
    <w:p w:rsidR="006D188A" w:rsidRDefault="006D188A" w:rsidP="006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8A" w:rsidRDefault="006D188A" w:rsidP="00676F25">
      <w:r>
        <w:separator/>
      </w:r>
    </w:p>
  </w:footnote>
  <w:footnote w:type="continuationSeparator" w:id="0">
    <w:p w:rsidR="006D188A" w:rsidRDefault="006D188A" w:rsidP="0067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88" w:rsidRDefault="00771684" w:rsidP="002E2C41">
    <w:pPr>
      <w:rPr>
        <w:rFonts w:ascii="Georgia" w:hAnsi="Georgia" w:cs="Arial"/>
        <w:b/>
      </w:rPr>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3949700</wp:posOffset>
              </wp:positionH>
              <wp:positionV relativeFrom="paragraph">
                <wp:posOffset>697230</wp:posOffset>
              </wp:positionV>
              <wp:extent cx="1975485" cy="452120"/>
              <wp:effectExtent l="0" t="1905"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188" w:rsidRDefault="00846188" w:rsidP="002E2C41">
                          <w:pPr>
                            <w:jc w:val="right"/>
                            <w:rPr>
                              <w:rFonts w:ascii="Georgia" w:hAnsi="Georgia" w:cs="Arial"/>
                              <w:b/>
                              <w:sz w:val="28"/>
                            </w:rPr>
                          </w:pPr>
                          <w:r w:rsidRPr="002E2C41">
                            <w:rPr>
                              <w:rFonts w:ascii="Georgia" w:hAnsi="Georgia" w:cs="Arial"/>
                              <w:b/>
                              <w:sz w:val="28"/>
                            </w:rPr>
                            <w:t>JOB DESCRIPTION</w:t>
                          </w:r>
                        </w:p>
                        <w:p w:rsidR="00846188" w:rsidRPr="002E2C41" w:rsidRDefault="00846188" w:rsidP="002E2C41">
                          <w:pPr>
                            <w:jc w:val="right"/>
                            <w:rPr>
                              <w:noProof/>
                              <w:sz w:val="22"/>
                              <w:lang w:val="en-PH" w:eastAsia="en-PH"/>
                            </w:rPr>
                          </w:pPr>
                          <w:r w:rsidRPr="002E2C41">
                            <w:rPr>
                              <w:rFonts w:ascii="Georgia" w:hAnsi="Georgia" w:cs="Arial"/>
                              <w:sz w:val="22"/>
                            </w:rPr>
                            <w:t>“Private &amp; Confidential”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pt;margin-top:54.9pt;width:155.55pt;height:3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3LsgIAALc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4psdcZBZ+B0P4CbmeAYuuwy1cOdrL5rJOS6pWLHbpSSY8toDexCe9O/uDrj&#10;aAuyHT/JGsLQRyMd0NSo3pYOioEAHbr0dOqMpVLZkOkyJkmMUQU2Ekdh5Frn0+x4e1DafGCyR3aR&#10;YwWdd+h0f6eNZUOzo4sNJmTJu851vxPPDsBxPoHYcNXaLAvXzJ9pkG6STUI8Ei02HgmKwrsp18Rb&#10;lOEyLt4V63UR/rJxQ5K1vK6ZsGGOwgrJnzXuIPFZEidpadnx2sJZSlrttutOoT0FYZfuczUHy9nN&#10;f07DFQFyeZFSGJHgNkq9cpEsPVKS2EuXQeIFYXqbLgKSkqJ8ntIdF+zfU0JjjtM4imcxnUm/yC1w&#10;3+vcaNZzA6Oj432Ok5MTzawEN6J2rTWUd/P6ohSW/rkU0O5jo51grUZntZppOwGKVfFW1k8gXSVB&#10;WaBPmHewaKX6gdEIsyPHAoYbRt1HAeJPQ0LsqHEbEi9BqkhdWraXFioqAMqxwWhers08nh4HxXct&#10;xDk+txt4MCV3Wj5zOjwzmA4upcMks+Pncu+8zvN29RsAAP//AwBQSwMEFAAGAAgAAAAhACAYERbe&#10;AAAACwEAAA8AAABkcnMvZG93bnJldi54bWxMj8FOwzAQRO9I/IO1SNyonRSqJI1ToQJnoPABbrwk&#10;aeJ1FLtt4OtZTvS4M6PZeeVmdoM44RQ6TxqShQKBVHvbUaPh8+PlLgMRoiFrBk+o4RsDbKrrq9IU&#10;1p/pHU+72AguoVAYDW2MYyFlqFt0Jiz8iMTel5+ciXxOjbSTOXO5G2Sq1Eo60xF/aM2I2xbrfnd0&#10;GjLlXvs+T9+Cu/9JHtrtk38eD1rf3syPaxAR5/gfhr/5PB0q3rT3R7JBDBpWacoskQ2VMwMn8uUy&#10;AbFnJUsUyKqUlwzVLwAAAP//AwBQSwECLQAUAAYACAAAACEAtoM4kv4AAADhAQAAEwAAAAAAAAAA&#10;AAAAAAAAAAAAW0NvbnRlbnRfVHlwZXNdLnhtbFBLAQItABQABgAIAAAAIQA4/SH/1gAAAJQBAAAL&#10;AAAAAAAAAAAAAAAAAC8BAABfcmVscy8ucmVsc1BLAQItABQABgAIAAAAIQBAYV3LsgIAALcFAAAO&#10;AAAAAAAAAAAAAAAAAC4CAABkcnMvZTJvRG9jLnhtbFBLAQItABQABgAIAAAAIQAgGBEW3gAAAAsB&#10;AAAPAAAAAAAAAAAAAAAAAAwFAABkcnMvZG93bnJldi54bWxQSwUGAAAAAAQABADzAAAAFwYAAAAA&#10;" filled="f" stroked="f">
              <v:textbox style="mso-fit-shape-to-text:t">
                <w:txbxContent>
                  <w:p w:rsidR="00846188" w:rsidRDefault="00846188" w:rsidP="002E2C41">
                    <w:pPr>
                      <w:jc w:val="right"/>
                      <w:rPr>
                        <w:rFonts w:ascii="Georgia" w:hAnsi="Georgia" w:cs="Arial"/>
                        <w:b/>
                        <w:sz w:val="28"/>
                      </w:rPr>
                    </w:pPr>
                    <w:r w:rsidRPr="002E2C41">
                      <w:rPr>
                        <w:rFonts w:ascii="Georgia" w:hAnsi="Georgia" w:cs="Arial"/>
                        <w:b/>
                        <w:sz w:val="28"/>
                      </w:rPr>
                      <w:t>JOB DESCRIPTION</w:t>
                    </w:r>
                  </w:p>
                  <w:p w:rsidR="00846188" w:rsidRPr="002E2C41" w:rsidRDefault="00846188" w:rsidP="002E2C41">
                    <w:pPr>
                      <w:jc w:val="right"/>
                      <w:rPr>
                        <w:noProof/>
                        <w:sz w:val="22"/>
                        <w:lang w:val="en-PH" w:eastAsia="en-PH"/>
                      </w:rPr>
                    </w:pPr>
                    <w:r w:rsidRPr="002E2C41">
                      <w:rPr>
                        <w:rFonts w:ascii="Georgia" w:hAnsi="Georgia" w:cs="Arial"/>
                        <w:sz w:val="22"/>
                      </w:rPr>
                      <w:t>“Private &amp; Confidential”</w:t>
                    </w:r>
                  </w:p>
                </w:txbxContent>
              </v:textbox>
              <w10:wrap type="square"/>
            </v:shape>
          </w:pict>
        </mc:Fallback>
      </mc:AlternateContent>
    </w:r>
    <w:r>
      <w:rPr>
        <w:noProof/>
        <w:lang w:val="en-PH" w:eastAsia="en-PH"/>
      </w:rPr>
      <w:drawing>
        <wp:inline distT="0" distB="0" distL="0" distR="0">
          <wp:extent cx="1348058"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2BC_Approved_18_BiggerFo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058" cy="1295400"/>
                  </a:xfrm>
                  <a:prstGeom prst="rect">
                    <a:avLst/>
                  </a:prstGeom>
                  <a:noFill/>
                  <a:ln>
                    <a:noFill/>
                  </a:ln>
                </pic:spPr>
              </pic:pic>
            </a:graphicData>
          </a:graphic>
        </wp:inline>
      </w:drawing>
    </w:r>
    <w:r w:rsidR="00846188" w:rsidRPr="002E2C41">
      <w:rPr>
        <w:rFonts w:ascii="Georgia" w:hAnsi="Georgia"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C6"/>
    <w:multiLevelType w:val="hybridMultilevel"/>
    <w:tmpl w:val="ABC07B90"/>
    <w:lvl w:ilvl="0" w:tplc="6C9034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66A58"/>
    <w:multiLevelType w:val="hybridMultilevel"/>
    <w:tmpl w:val="1AD6CFF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E801F1"/>
    <w:multiLevelType w:val="hybridMultilevel"/>
    <w:tmpl w:val="54A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909"/>
    <w:multiLevelType w:val="hybridMultilevel"/>
    <w:tmpl w:val="20EA2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3040B3"/>
    <w:multiLevelType w:val="multilevel"/>
    <w:tmpl w:val="F03E2AD2"/>
    <w:lvl w:ilvl="0">
      <w:start w:val="1"/>
      <w:numFmt w:val="decimal"/>
      <w:lvlText w:val="%1."/>
      <w:lvlJc w:val="left"/>
      <w:pPr>
        <w:tabs>
          <w:tab w:val="num" w:pos="1080"/>
        </w:tabs>
        <w:ind w:left="1080" w:hanging="360"/>
      </w:pPr>
      <w:rPr>
        <w:rFonts w:hint="default"/>
      </w:rPr>
    </w:lvl>
    <w:lvl w:ilvl="1">
      <w:start w:val="4"/>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8" w15:restartNumberingAfterBreak="0">
    <w:nsid w:val="2FA806D6"/>
    <w:multiLevelType w:val="hybridMultilevel"/>
    <w:tmpl w:val="EC42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9447B"/>
    <w:multiLevelType w:val="hybridMultilevel"/>
    <w:tmpl w:val="D2D01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4715A2"/>
    <w:multiLevelType w:val="hybridMultilevel"/>
    <w:tmpl w:val="8A989416"/>
    <w:lvl w:ilvl="0" w:tplc="2C1C88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4BA391F"/>
    <w:multiLevelType w:val="hybridMultilevel"/>
    <w:tmpl w:val="C1B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E20F4"/>
    <w:multiLevelType w:val="multilevel"/>
    <w:tmpl w:val="DF741C06"/>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95CF8"/>
    <w:multiLevelType w:val="hybridMultilevel"/>
    <w:tmpl w:val="E19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86167"/>
    <w:multiLevelType w:val="multilevel"/>
    <w:tmpl w:val="158E2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C0541"/>
    <w:multiLevelType w:val="singleLevel"/>
    <w:tmpl w:val="813E99A8"/>
    <w:lvl w:ilvl="0">
      <w:start w:val="3"/>
      <w:numFmt w:val="decimal"/>
      <w:lvlText w:val="%1."/>
      <w:lvlJc w:val="left"/>
      <w:pPr>
        <w:tabs>
          <w:tab w:val="num" w:pos="1080"/>
        </w:tabs>
        <w:ind w:left="1080" w:hanging="360"/>
      </w:pPr>
      <w:rPr>
        <w:rFonts w:hint="default"/>
      </w:rPr>
    </w:lvl>
  </w:abstractNum>
  <w:abstractNum w:abstractNumId="16" w15:restartNumberingAfterBreak="0">
    <w:nsid w:val="76254492"/>
    <w:multiLevelType w:val="hybridMultilevel"/>
    <w:tmpl w:val="C2A25A50"/>
    <w:lvl w:ilvl="0" w:tplc="C15433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C810AA"/>
    <w:multiLevelType w:val="hybridMultilevel"/>
    <w:tmpl w:val="E01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4"/>
  </w:num>
  <w:num w:numId="5">
    <w:abstractNumId w:val="10"/>
  </w:num>
  <w:num w:numId="6">
    <w:abstractNumId w:val="3"/>
  </w:num>
  <w:num w:numId="7">
    <w:abstractNumId w:val="1"/>
  </w:num>
  <w:num w:numId="8">
    <w:abstractNumId w:val="2"/>
  </w:num>
  <w:num w:numId="9">
    <w:abstractNumId w:val="0"/>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8"/>
  </w:num>
  <w:num w:numId="14">
    <w:abstractNumId w:val="13"/>
  </w:num>
  <w:num w:numId="15">
    <w:abstractNumId w:val="5"/>
  </w:num>
  <w:num w:numId="16">
    <w:abstractNumId w:val="11"/>
  </w:num>
  <w:num w:numId="17">
    <w:abstractNumId w:val="17"/>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9D"/>
    <w:rsid w:val="0002779B"/>
    <w:rsid w:val="0003395A"/>
    <w:rsid w:val="000367D6"/>
    <w:rsid w:val="00060684"/>
    <w:rsid w:val="00096B71"/>
    <w:rsid w:val="000A49BB"/>
    <w:rsid w:val="000B1929"/>
    <w:rsid w:val="000C233D"/>
    <w:rsid w:val="000D757A"/>
    <w:rsid w:val="001033FD"/>
    <w:rsid w:val="00116655"/>
    <w:rsid w:val="00137C47"/>
    <w:rsid w:val="00143BD5"/>
    <w:rsid w:val="001535CE"/>
    <w:rsid w:val="00153A9A"/>
    <w:rsid w:val="001555A2"/>
    <w:rsid w:val="00194E9A"/>
    <w:rsid w:val="001A7D77"/>
    <w:rsid w:val="001B5276"/>
    <w:rsid w:val="001C0200"/>
    <w:rsid w:val="001F7335"/>
    <w:rsid w:val="00203830"/>
    <w:rsid w:val="00211C7B"/>
    <w:rsid w:val="002467DD"/>
    <w:rsid w:val="0026101F"/>
    <w:rsid w:val="00265C2D"/>
    <w:rsid w:val="00276B75"/>
    <w:rsid w:val="00280C5F"/>
    <w:rsid w:val="0028408E"/>
    <w:rsid w:val="002A329C"/>
    <w:rsid w:val="002B1072"/>
    <w:rsid w:val="002B12D4"/>
    <w:rsid w:val="002E2C41"/>
    <w:rsid w:val="002F58D1"/>
    <w:rsid w:val="0030333D"/>
    <w:rsid w:val="003075C7"/>
    <w:rsid w:val="003139FA"/>
    <w:rsid w:val="0033411B"/>
    <w:rsid w:val="003853B0"/>
    <w:rsid w:val="003A0547"/>
    <w:rsid w:val="003B6A61"/>
    <w:rsid w:val="003D129D"/>
    <w:rsid w:val="003E432C"/>
    <w:rsid w:val="003E4D76"/>
    <w:rsid w:val="00406C2D"/>
    <w:rsid w:val="00423131"/>
    <w:rsid w:val="004356E4"/>
    <w:rsid w:val="00443817"/>
    <w:rsid w:val="00457A6D"/>
    <w:rsid w:val="0046319E"/>
    <w:rsid w:val="004733A3"/>
    <w:rsid w:val="004734D4"/>
    <w:rsid w:val="004815F6"/>
    <w:rsid w:val="004A3C2C"/>
    <w:rsid w:val="004A6054"/>
    <w:rsid w:val="004A7542"/>
    <w:rsid w:val="004B497A"/>
    <w:rsid w:val="004C2061"/>
    <w:rsid w:val="005052AE"/>
    <w:rsid w:val="00510BCC"/>
    <w:rsid w:val="00513151"/>
    <w:rsid w:val="00521DA9"/>
    <w:rsid w:val="00535F1A"/>
    <w:rsid w:val="00540824"/>
    <w:rsid w:val="005454EF"/>
    <w:rsid w:val="005578BC"/>
    <w:rsid w:val="005766B0"/>
    <w:rsid w:val="0058199C"/>
    <w:rsid w:val="00592043"/>
    <w:rsid w:val="005931F7"/>
    <w:rsid w:val="005C0424"/>
    <w:rsid w:val="005C3637"/>
    <w:rsid w:val="005D0F0A"/>
    <w:rsid w:val="005D12D9"/>
    <w:rsid w:val="006156B0"/>
    <w:rsid w:val="00622C84"/>
    <w:rsid w:val="00632C51"/>
    <w:rsid w:val="00637CC1"/>
    <w:rsid w:val="006474AF"/>
    <w:rsid w:val="00652740"/>
    <w:rsid w:val="00676F25"/>
    <w:rsid w:val="006A3198"/>
    <w:rsid w:val="006A4895"/>
    <w:rsid w:val="006A5222"/>
    <w:rsid w:val="006A7F1A"/>
    <w:rsid w:val="006C1060"/>
    <w:rsid w:val="006D188A"/>
    <w:rsid w:val="006E2978"/>
    <w:rsid w:val="006F3EAE"/>
    <w:rsid w:val="006F4382"/>
    <w:rsid w:val="00705A7F"/>
    <w:rsid w:val="00714CD7"/>
    <w:rsid w:val="00722755"/>
    <w:rsid w:val="00771684"/>
    <w:rsid w:val="007923F6"/>
    <w:rsid w:val="007B0261"/>
    <w:rsid w:val="0083064B"/>
    <w:rsid w:val="00846188"/>
    <w:rsid w:val="00853B03"/>
    <w:rsid w:val="00856BB7"/>
    <w:rsid w:val="008609FA"/>
    <w:rsid w:val="008752D5"/>
    <w:rsid w:val="00893700"/>
    <w:rsid w:val="008A0B61"/>
    <w:rsid w:val="008E69F1"/>
    <w:rsid w:val="008F3266"/>
    <w:rsid w:val="009037CB"/>
    <w:rsid w:val="00904170"/>
    <w:rsid w:val="009333DD"/>
    <w:rsid w:val="00946E8E"/>
    <w:rsid w:val="00961EB9"/>
    <w:rsid w:val="00982B8E"/>
    <w:rsid w:val="009967C4"/>
    <w:rsid w:val="009B4C2A"/>
    <w:rsid w:val="009B4EF5"/>
    <w:rsid w:val="009B72E5"/>
    <w:rsid w:val="009C7E53"/>
    <w:rsid w:val="009D353A"/>
    <w:rsid w:val="009D5478"/>
    <w:rsid w:val="009E7E1B"/>
    <w:rsid w:val="009F2428"/>
    <w:rsid w:val="009F3B9F"/>
    <w:rsid w:val="00A00AA1"/>
    <w:rsid w:val="00A07341"/>
    <w:rsid w:val="00A10C86"/>
    <w:rsid w:val="00A15683"/>
    <w:rsid w:val="00A31917"/>
    <w:rsid w:val="00A35D73"/>
    <w:rsid w:val="00A444D5"/>
    <w:rsid w:val="00A64766"/>
    <w:rsid w:val="00A713FC"/>
    <w:rsid w:val="00A91606"/>
    <w:rsid w:val="00A9618A"/>
    <w:rsid w:val="00AA0835"/>
    <w:rsid w:val="00AB45E1"/>
    <w:rsid w:val="00AD72A4"/>
    <w:rsid w:val="00AE0433"/>
    <w:rsid w:val="00AF0362"/>
    <w:rsid w:val="00B04282"/>
    <w:rsid w:val="00B11531"/>
    <w:rsid w:val="00B146EA"/>
    <w:rsid w:val="00B23050"/>
    <w:rsid w:val="00B516A5"/>
    <w:rsid w:val="00B51BD7"/>
    <w:rsid w:val="00B526FE"/>
    <w:rsid w:val="00B67B4F"/>
    <w:rsid w:val="00B713AA"/>
    <w:rsid w:val="00B731E8"/>
    <w:rsid w:val="00B85A64"/>
    <w:rsid w:val="00BA5B93"/>
    <w:rsid w:val="00BC7BF0"/>
    <w:rsid w:val="00C06013"/>
    <w:rsid w:val="00C27D60"/>
    <w:rsid w:val="00C407FD"/>
    <w:rsid w:val="00C42CAD"/>
    <w:rsid w:val="00C52436"/>
    <w:rsid w:val="00C547E2"/>
    <w:rsid w:val="00C62568"/>
    <w:rsid w:val="00C63B69"/>
    <w:rsid w:val="00C66800"/>
    <w:rsid w:val="00C70FC1"/>
    <w:rsid w:val="00C86AB2"/>
    <w:rsid w:val="00C87903"/>
    <w:rsid w:val="00CD3775"/>
    <w:rsid w:val="00CD393F"/>
    <w:rsid w:val="00CF063E"/>
    <w:rsid w:val="00D01615"/>
    <w:rsid w:val="00D0573E"/>
    <w:rsid w:val="00D067AB"/>
    <w:rsid w:val="00D102E9"/>
    <w:rsid w:val="00D11C7F"/>
    <w:rsid w:val="00D42009"/>
    <w:rsid w:val="00D4595F"/>
    <w:rsid w:val="00D46591"/>
    <w:rsid w:val="00DB4774"/>
    <w:rsid w:val="00DC0736"/>
    <w:rsid w:val="00DD43EB"/>
    <w:rsid w:val="00DD57FC"/>
    <w:rsid w:val="00DE56B8"/>
    <w:rsid w:val="00DE61D6"/>
    <w:rsid w:val="00DF0A6B"/>
    <w:rsid w:val="00DF0A6E"/>
    <w:rsid w:val="00DF47B1"/>
    <w:rsid w:val="00E03078"/>
    <w:rsid w:val="00E26FB4"/>
    <w:rsid w:val="00E501E9"/>
    <w:rsid w:val="00E62D41"/>
    <w:rsid w:val="00E67D98"/>
    <w:rsid w:val="00E713FC"/>
    <w:rsid w:val="00EA083A"/>
    <w:rsid w:val="00EC4622"/>
    <w:rsid w:val="00EC577D"/>
    <w:rsid w:val="00EE5D66"/>
    <w:rsid w:val="00F001E2"/>
    <w:rsid w:val="00F16A11"/>
    <w:rsid w:val="00F21E31"/>
    <w:rsid w:val="00F51A43"/>
    <w:rsid w:val="00F5709D"/>
    <w:rsid w:val="00F6178D"/>
    <w:rsid w:val="00F62102"/>
    <w:rsid w:val="00F73272"/>
    <w:rsid w:val="00F74877"/>
    <w:rsid w:val="00F81823"/>
    <w:rsid w:val="00FA13A4"/>
    <w:rsid w:val="00FB3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89B1"/>
  <w15:docId w15:val="{2E8D889A-2AA5-4B40-BAAD-C6B8C2D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84"/>
    <w:rPr>
      <w:rFonts w:ascii="Times New Roman" w:eastAsia="Times New Roman" w:hAnsi="Times New Roman"/>
    </w:rPr>
  </w:style>
  <w:style w:type="paragraph" w:styleId="Heading1">
    <w:name w:val="heading 1"/>
    <w:basedOn w:val="Normal"/>
    <w:next w:val="Normal"/>
    <w:link w:val="Heading1Char"/>
    <w:qFormat/>
    <w:rsid w:val="00060684"/>
    <w:pPr>
      <w:keepNext/>
      <w:outlineLvl w:val="0"/>
    </w:pPr>
    <w:rPr>
      <w:b/>
    </w:rPr>
  </w:style>
  <w:style w:type="paragraph" w:styleId="Heading2">
    <w:name w:val="heading 2"/>
    <w:basedOn w:val="Normal"/>
    <w:next w:val="Normal"/>
    <w:link w:val="Heading2Char"/>
    <w:uiPriority w:val="9"/>
    <w:semiHidden/>
    <w:unhideWhenUsed/>
    <w:qFormat/>
    <w:rsid w:val="004A754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25"/>
    <w:pPr>
      <w:tabs>
        <w:tab w:val="center" w:pos="4680"/>
        <w:tab w:val="right" w:pos="9360"/>
      </w:tabs>
    </w:pPr>
  </w:style>
  <w:style w:type="character" w:customStyle="1" w:styleId="HeaderChar">
    <w:name w:val="Header Char"/>
    <w:basedOn w:val="DefaultParagraphFont"/>
    <w:link w:val="Header"/>
    <w:uiPriority w:val="99"/>
    <w:rsid w:val="00676F25"/>
  </w:style>
  <w:style w:type="paragraph" w:styleId="Footer">
    <w:name w:val="footer"/>
    <w:basedOn w:val="Normal"/>
    <w:link w:val="FooterChar"/>
    <w:uiPriority w:val="99"/>
    <w:unhideWhenUsed/>
    <w:rsid w:val="00676F25"/>
    <w:pPr>
      <w:tabs>
        <w:tab w:val="center" w:pos="4680"/>
        <w:tab w:val="right" w:pos="9360"/>
      </w:tabs>
    </w:pPr>
  </w:style>
  <w:style w:type="character" w:customStyle="1" w:styleId="FooterChar">
    <w:name w:val="Footer Char"/>
    <w:basedOn w:val="DefaultParagraphFont"/>
    <w:link w:val="Footer"/>
    <w:uiPriority w:val="99"/>
    <w:rsid w:val="00676F25"/>
  </w:style>
  <w:style w:type="paragraph" w:styleId="BalloonText">
    <w:name w:val="Balloon Text"/>
    <w:basedOn w:val="Normal"/>
    <w:link w:val="BalloonTextChar"/>
    <w:uiPriority w:val="99"/>
    <w:semiHidden/>
    <w:unhideWhenUsed/>
    <w:rsid w:val="00676F25"/>
    <w:rPr>
      <w:rFonts w:ascii="Tahoma" w:eastAsia="Calibri" w:hAnsi="Tahoma"/>
      <w:sz w:val="16"/>
      <w:szCs w:val="16"/>
    </w:rPr>
  </w:style>
  <w:style w:type="character" w:customStyle="1" w:styleId="BalloonTextChar">
    <w:name w:val="Balloon Text Char"/>
    <w:link w:val="BalloonText"/>
    <w:uiPriority w:val="99"/>
    <w:semiHidden/>
    <w:rsid w:val="00676F25"/>
    <w:rPr>
      <w:rFonts w:ascii="Tahoma" w:hAnsi="Tahoma" w:cs="Tahoma"/>
      <w:sz w:val="16"/>
      <w:szCs w:val="16"/>
    </w:rPr>
  </w:style>
  <w:style w:type="character" w:customStyle="1" w:styleId="Heading1Char">
    <w:name w:val="Heading 1 Char"/>
    <w:link w:val="Heading1"/>
    <w:rsid w:val="00060684"/>
    <w:rPr>
      <w:rFonts w:ascii="Times New Roman" w:eastAsia="Times New Roman" w:hAnsi="Times New Roman" w:cs="Times New Roman"/>
      <w:b/>
      <w:szCs w:val="20"/>
    </w:rPr>
  </w:style>
  <w:style w:type="paragraph" w:styleId="BodyText">
    <w:name w:val="Body Text"/>
    <w:basedOn w:val="Normal"/>
    <w:link w:val="BodyTextChar"/>
    <w:rsid w:val="00060684"/>
    <w:pPr>
      <w:jc w:val="both"/>
    </w:pPr>
  </w:style>
  <w:style w:type="character" w:customStyle="1" w:styleId="BodyTextChar">
    <w:name w:val="Body Text Char"/>
    <w:link w:val="BodyText"/>
    <w:rsid w:val="00060684"/>
    <w:rPr>
      <w:rFonts w:ascii="Times New Roman" w:eastAsia="Times New Roman" w:hAnsi="Times New Roman" w:cs="Times New Roman"/>
      <w:szCs w:val="20"/>
    </w:rPr>
  </w:style>
  <w:style w:type="paragraph" w:styleId="ListParagraph">
    <w:name w:val="List Paragraph"/>
    <w:basedOn w:val="Normal"/>
    <w:uiPriority w:val="34"/>
    <w:qFormat/>
    <w:rsid w:val="00A10C86"/>
    <w:pPr>
      <w:ind w:left="720"/>
      <w:contextualSpacing/>
    </w:pPr>
  </w:style>
  <w:style w:type="character" w:customStyle="1" w:styleId="Heading2Char">
    <w:name w:val="Heading 2 Char"/>
    <w:basedOn w:val="DefaultParagraphFont"/>
    <w:link w:val="Heading2"/>
    <w:uiPriority w:val="9"/>
    <w:semiHidden/>
    <w:rsid w:val="004A754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7070">
      <w:bodyDiv w:val="1"/>
      <w:marLeft w:val="0"/>
      <w:marRight w:val="0"/>
      <w:marTop w:val="0"/>
      <w:marBottom w:val="0"/>
      <w:divBdr>
        <w:top w:val="none" w:sz="0" w:space="0" w:color="auto"/>
        <w:left w:val="none" w:sz="0" w:space="0" w:color="auto"/>
        <w:bottom w:val="none" w:sz="0" w:space="0" w:color="auto"/>
        <w:right w:val="none" w:sz="0" w:space="0" w:color="auto"/>
      </w:divBdr>
    </w:div>
    <w:div w:id="591857277">
      <w:bodyDiv w:val="1"/>
      <w:marLeft w:val="0"/>
      <w:marRight w:val="0"/>
      <w:marTop w:val="0"/>
      <w:marBottom w:val="0"/>
      <w:divBdr>
        <w:top w:val="none" w:sz="0" w:space="0" w:color="auto"/>
        <w:left w:val="none" w:sz="0" w:space="0" w:color="auto"/>
        <w:bottom w:val="none" w:sz="0" w:space="0" w:color="auto"/>
        <w:right w:val="none" w:sz="0" w:space="0" w:color="auto"/>
      </w:divBdr>
    </w:div>
    <w:div w:id="734159183">
      <w:bodyDiv w:val="1"/>
      <w:marLeft w:val="0"/>
      <w:marRight w:val="0"/>
      <w:marTop w:val="0"/>
      <w:marBottom w:val="0"/>
      <w:divBdr>
        <w:top w:val="none" w:sz="0" w:space="0" w:color="auto"/>
        <w:left w:val="none" w:sz="0" w:space="0" w:color="auto"/>
        <w:bottom w:val="none" w:sz="0" w:space="0" w:color="auto"/>
        <w:right w:val="none" w:sz="0" w:space="0" w:color="auto"/>
      </w:divBdr>
    </w:div>
    <w:div w:id="1383869045">
      <w:bodyDiv w:val="1"/>
      <w:marLeft w:val="0"/>
      <w:marRight w:val="0"/>
      <w:marTop w:val="0"/>
      <w:marBottom w:val="0"/>
      <w:divBdr>
        <w:top w:val="none" w:sz="0" w:space="0" w:color="auto"/>
        <w:left w:val="none" w:sz="0" w:space="0" w:color="auto"/>
        <w:bottom w:val="none" w:sz="0" w:space="0" w:color="auto"/>
        <w:right w:val="none" w:sz="0" w:space="0" w:color="auto"/>
      </w:divBdr>
    </w:div>
    <w:div w:id="1388259319">
      <w:bodyDiv w:val="1"/>
      <w:marLeft w:val="0"/>
      <w:marRight w:val="0"/>
      <w:marTop w:val="0"/>
      <w:marBottom w:val="0"/>
      <w:divBdr>
        <w:top w:val="none" w:sz="0" w:space="0" w:color="auto"/>
        <w:left w:val="none" w:sz="0" w:space="0" w:color="auto"/>
        <w:bottom w:val="none" w:sz="0" w:space="0" w:color="auto"/>
        <w:right w:val="none" w:sz="0" w:space="0" w:color="auto"/>
      </w:divBdr>
    </w:div>
    <w:div w:id="1412123274">
      <w:bodyDiv w:val="1"/>
      <w:marLeft w:val="0"/>
      <w:marRight w:val="0"/>
      <w:marTop w:val="0"/>
      <w:marBottom w:val="0"/>
      <w:divBdr>
        <w:top w:val="none" w:sz="0" w:space="0" w:color="auto"/>
        <w:left w:val="none" w:sz="0" w:space="0" w:color="auto"/>
        <w:bottom w:val="none" w:sz="0" w:space="0" w:color="auto"/>
        <w:right w:val="none" w:sz="0" w:space="0" w:color="auto"/>
      </w:divBdr>
    </w:div>
    <w:div w:id="1478959605">
      <w:bodyDiv w:val="1"/>
      <w:marLeft w:val="0"/>
      <w:marRight w:val="0"/>
      <w:marTop w:val="0"/>
      <w:marBottom w:val="0"/>
      <w:divBdr>
        <w:top w:val="none" w:sz="0" w:space="0" w:color="auto"/>
        <w:left w:val="none" w:sz="0" w:space="0" w:color="auto"/>
        <w:bottom w:val="none" w:sz="0" w:space="0" w:color="auto"/>
        <w:right w:val="none" w:sz="0" w:space="0" w:color="auto"/>
      </w:divBdr>
    </w:div>
    <w:div w:id="1514151170">
      <w:bodyDiv w:val="1"/>
      <w:marLeft w:val="0"/>
      <w:marRight w:val="0"/>
      <w:marTop w:val="0"/>
      <w:marBottom w:val="0"/>
      <w:divBdr>
        <w:top w:val="none" w:sz="0" w:space="0" w:color="auto"/>
        <w:left w:val="none" w:sz="0" w:space="0" w:color="auto"/>
        <w:bottom w:val="none" w:sz="0" w:space="0" w:color="auto"/>
        <w:right w:val="none" w:sz="0" w:space="0" w:color="auto"/>
      </w:divBdr>
    </w:div>
    <w:div w:id="1579438335">
      <w:bodyDiv w:val="1"/>
      <w:marLeft w:val="0"/>
      <w:marRight w:val="0"/>
      <w:marTop w:val="0"/>
      <w:marBottom w:val="0"/>
      <w:divBdr>
        <w:top w:val="none" w:sz="0" w:space="0" w:color="auto"/>
        <w:left w:val="none" w:sz="0" w:space="0" w:color="auto"/>
        <w:bottom w:val="none" w:sz="0" w:space="0" w:color="auto"/>
        <w:right w:val="none" w:sz="0" w:space="0" w:color="auto"/>
      </w:divBdr>
    </w:div>
    <w:div w:id="1718891129">
      <w:bodyDiv w:val="1"/>
      <w:marLeft w:val="0"/>
      <w:marRight w:val="0"/>
      <w:marTop w:val="0"/>
      <w:marBottom w:val="0"/>
      <w:divBdr>
        <w:top w:val="none" w:sz="0" w:space="0" w:color="auto"/>
        <w:left w:val="none" w:sz="0" w:space="0" w:color="auto"/>
        <w:bottom w:val="none" w:sz="0" w:space="0" w:color="auto"/>
        <w:right w:val="none" w:sz="0" w:space="0" w:color="auto"/>
      </w:divBdr>
    </w:div>
    <w:div w:id="19092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unning%20Ball\TL%20and%20ATL%20FILES\khaye\JOB%20DESCRIPTION\%5bGLOBAL%20B2B%20CONSULTANCY,%20INC.%5d%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470C-F25D-46E1-AFB5-A644F946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 B2B CONSULTANCY, INC.] Job Description Template</Template>
  <TotalTime>13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R. Guevarra</dc:creator>
  <cp:lastModifiedBy>Glyza Marie Gildore</cp:lastModifiedBy>
  <cp:revision>4</cp:revision>
  <cp:lastPrinted>2016-04-13T04:55:00Z</cp:lastPrinted>
  <dcterms:created xsi:type="dcterms:W3CDTF">2021-02-11T05:50:00Z</dcterms:created>
  <dcterms:modified xsi:type="dcterms:W3CDTF">2021-02-11T06:24:00Z</dcterms:modified>
</cp:coreProperties>
</file>